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47"/>
        <w:gridCol w:w="4896"/>
        <w:gridCol w:w="5217"/>
        <w:gridCol w:w="340"/>
      </w:tblGrid>
      <w:tr w:rsidR="00265218" w:rsidRPr="00410E03" w14:paraId="61E31396" w14:textId="77777777" w:rsidTr="00524D35">
        <w:trPr>
          <w:trHeight w:val="983"/>
        </w:trPr>
        <w:tc>
          <w:tcPr>
            <w:tcW w:w="171" w:type="pct"/>
            <w:shd w:val="clear" w:color="auto" w:fill="auto"/>
          </w:tcPr>
          <w:p w14:paraId="78031642" w14:textId="77777777" w:rsidR="00265218" w:rsidRPr="00410E03" w:rsidRDefault="00265218" w:rsidP="00CF31BB">
            <w:pPr>
              <w:pStyle w:val="Title"/>
            </w:pPr>
          </w:p>
        </w:tc>
        <w:tc>
          <w:tcPr>
            <w:tcW w:w="2257" w:type="pct"/>
            <w:shd w:val="clear" w:color="auto" w:fill="1F497D" w:themeFill="text2"/>
            <w:vAlign w:val="center"/>
          </w:tcPr>
          <w:p w14:paraId="2979DFB5" w14:textId="1B82B346" w:rsidR="00265218" w:rsidRPr="00410E03" w:rsidRDefault="009E2B20" w:rsidP="0035052D">
            <w:pPr>
              <w:pStyle w:val="Title"/>
            </w:pPr>
            <w:r>
              <w:t>Book</w:t>
            </w:r>
            <w:r w:rsidR="00597938">
              <w:t>keeping Client Intake Form</w:t>
            </w:r>
          </w:p>
        </w:tc>
        <w:tc>
          <w:tcPr>
            <w:tcW w:w="2405" w:type="pct"/>
            <w:shd w:val="clear" w:color="auto" w:fill="auto"/>
          </w:tcPr>
          <w:p w14:paraId="4387F4CD" w14:textId="77777777" w:rsidR="00265218" w:rsidRPr="00410E03" w:rsidRDefault="00265218" w:rsidP="00CF31BB">
            <w:pPr>
              <w:pStyle w:val="Title"/>
            </w:pPr>
          </w:p>
        </w:tc>
        <w:tc>
          <w:tcPr>
            <w:tcW w:w="167" w:type="pct"/>
            <w:shd w:val="clear" w:color="auto" w:fill="auto"/>
          </w:tcPr>
          <w:p w14:paraId="51C73257" w14:textId="77777777" w:rsidR="00265218" w:rsidRPr="00410E03" w:rsidRDefault="00265218" w:rsidP="00CF31BB">
            <w:pPr>
              <w:pStyle w:val="Title"/>
            </w:pPr>
          </w:p>
        </w:tc>
      </w:tr>
      <w:tr w:rsidR="00BC1B68" w:rsidRPr="00410E03" w14:paraId="1BE02307" w14:textId="77777777" w:rsidTr="004456B5">
        <w:trPr>
          <w:trHeight w:val="288"/>
        </w:trPr>
        <w:tc>
          <w:tcPr>
            <w:tcW w:w="171" w:type="pct"/>
            <w:shd w:val="clear" w:color="auto" w:fill="auto"/>
          </w:tcPr>
          <w:p w14:paraId="5F73557B" w14:textId="77777777" w:rsidR="00BC1B68" w:rsidRPr="00410E03" w:rsidRDefault="00BC1B68" w:rsidP="00915359"/>
        </w:tc>
        <w:tc>
          <w:tcPr>
            <w:tcW w:w="4662" w:type="pct"/>
            <w:gridSpan w:val="2"/>
            <w:shd w:val="clear" w:color="auto" w:fill="auto"/>
          </w:tcPr>
          <w:p w14:paraId="66A3306A" w14:textId="77777777" w:rsidR="00BC1B68" w:rsidRPr="00410E03" w:rsidRDefault="00BC1B68" w:rsidP="00915359"/>
        </w:tc>
        <w:tc>
          <w:tcPr>
            <w:tcW w:w="167" w:type="pct"/>
            <w:shd w:val="clear" w:color="auto" w:fill="auto"/>
          </w:tcPr>
          <w:p w14:paraId="1D853F75" w14:textId="77777777" w:rsidR="00BC1B68" w:rsidRPr="00410E03" w:rsidRDefault="00BC1B68" w:rsidP="00915359"/>
        </w:tc>
      </w:tr>
      <w:tr w:rsidR="00265218" w:rsidRPr="00410E03" w14:paraId="14CCD59A" w14:textId="77777777" w:rsidTr="0016108E">
        <w:trPr>
          <w:trHeight w:val="9908"/>
        </w:trPr>
        <w:tc>
          <w:tcPr>
            <w:tcW w:w="171" w:type="pct"/>
            <w:shd w:val="clear" w:color="auto" w:fill="auto"/>
          </w:tcPr>
          <w:p w14:paraId="00AC8DE0" w14:textId="77777777" w:rsidR="00265218" w:rsidRPr="00410E03" w:rsidRDefault="00265218" w:rsidP="00CF31BB"/>
        </w:tc>
        <w:tc>
          <w:tcPr>
            <w:tcW w:w="4662" w:type="pct"/>
            <w:gridSpan w:val="2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201"/>
              <w:gridCol w:w="300"/>
              <w:gridCol w:w="615"/>
              <w:gridCol w:w="269"/>
              <w:gridCol w:w="31"/>
              <w:gridCol w:w="1477"/>
              <w:gridCol w:w="300"/>
              <w:gridCol w:w="1339"/>
              <w:gridCol w:w="238"/>
              <w:gridCol w:w="62"/>
              <w:gridCol w:w="3065"/>
            </w:tblGrid>
            <w:tr w:rsidR="00C50E6D" w:rsidRPr="00410E03" w14:paraId="537FC07B" w14:textId="77777777" w:rsidTr="00A02846">
              <w:trPr>
                <w:trHeight w:val="170"/>
              </w:trPr>
              <w:tc>
                <w:tcPr>
                  <w:tcW w:w="2201" w:type="dxa"/>
                  <w:tcBorders>
                    <w:bottom w:val="single" w:sz="4" w:space="0" w:color="808080" w:themeColor="background1" w:themeShade="80"/>
                  </w:tcBorders>
                </w:tcPr>
                <w:p w14:paraId="76CB850A" w14:textId="77777777" w:rsidR="00C50E6D" w:rsidRPr="00410E03" w:rsidRDefault="00C50E6D" w:rsidP="00915359"/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78BBD973" w14:textId="77777777" w:rsidR="00C50E6D" w:rsidRPr="00410E03" w:rsidRDefault="00C50E6D" w:rsidP="00915359"/>
              </w:tc>
              <w:tc>
                <w:tcPr>
                  <w:tcW w:w="7396" w:type="dxa"/>
                  <w:gridSpan w:val="9"/>
                  <w:tcBorders>
                    <w:bottom w:val="single" w:sz="4" w:space="0" w:color="808080" w:themeColor="background1" w:themeShade="80"/>
                  </w:tcBorders>
                </w:tcPr>
                <w:p w14:paraId="59921014" w14:textId="77777777" w:rsidR="00C50E6D" w:rsidRPr="00410E03" w:rsidRDefault="00C50E6D" w:rsidP="00915359"/>
              </w:tc>
            </w:tr>
            <w:tr w:rsidR="00C50E6D" w:rsidRPr="009F4149" w14:paraId="757DB5DD" w14:textId="77777777" w:rsidTr="00A02846">
              <w:tc>
                <w:tcPr>
                  <w:tcW w:w="2201" w:type="dxa"/>
                  <w:tcBorders>
                    <w:top w:val="single" w:sz="4" w:space="0" w:color="808080" w:themeColor="background1" w:themeShade="80"/>
                  </w:tcBorders>
                </w:tcPr>
                <w:p w14:paraId="67081A21" w14:textId="77777777" w:rsidR="00C50E6D" w:rsidRPr="009F4149" w:rsidRDefault="00597938" w:rsidP="009F4149">
                  <w:pPr>
                    <w:pStyle w:val="BoldText"/>
                  </w:pPr>
                  <w:sdt>
                    <w:sdtPr>
                      <w:id w:val="-1025244187"/>
                      <w:placeholder>
                        <w:docPart w:val="D0FA52E639C943A1859C521B95E435B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Date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3CDF4FF6" w14:textId="77777777" w:rsidR="00C50E6D" w:rsidRPr="009F4149" w:rsidRDefault="00C50E6D" w:rsidP="009F4149">
                  <w:pPr>
                    <w:pStyle w:val="BoldText"/>
                  </w:pPr>
                </w:p>
              </w:tc>
              <w:tc>
                <w:tcPr>
                  <w:tcW w:w="7396" w:type="dxa"/>
                  <w:gridSpan w:val="9"/>
                  <w:tcBorders>
                    <w:top w:val="single" w:sz="4" w:space="0" w:color="808080" w:themeColor="background1" w:themeShade="80"/>
                  </w:tcBorders>
                </w:tcPr>
                <w:p w14:paraId="5E0B6064" w14:textId="77777777" w:rsidR="00C50E6D" w:rsidRPr="009F4149" w:rsidRDefault="00597938" w:rsidP="009F4149">
                  <w:pPr>
                    <w:pStyle w:val="BoldText"/>
                  </w:pPr>
                  <w:sdt>
                    <w:sdtPr>
                      <w:id w:val="-1132778625"/>
                      <w:placeholder>
                        <w:docPart w:val="5E75807A632348BAAD67C3F299B7D41C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Agent/Representative Name</w:t>
                      </w:r>
                    </w:sdtContent>
                  </w:sdt>
                </w:p>
              </w:tc>
            </w:tr>
            <w:tr w:rsidR="00A3321A" w:rsidRPr="00410E03" w14:paraId="452DAB0E" w14:textId="77777777" w:rsidTr="00A02846"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72B6E1CF" w14:textId="77777777" w:rsidR="00A3321A" w:rsidRPr="00410E03" w:rsidRDefault="00A3321A" w:rsidP="00915359"/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6D01AC38" w14:textId="77777777" w:rsidR="00A3321A" w:rsidRPr="00410E03" w:rsidRDefault="00A3321A" w:rsidP="00915359"/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7438E171" w14:textId="77777777" w:rsidR="00A3321A" w:rsidRPr="00410E03" w:rsidRDefault="00A3321A" w:rsidP="00915359"/>
              </w:tc>
            </w:tr>
            <w:tr w:rsidR="00E141F4" w:rsidRPr="009F4149" w14:paraId="54CAF110" w14:textId="77777777" w:rsidTr="00A02846">
              <w:trPr>
                <w:trHeight w:val="454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04080D6F" w14:textId="77777777" w:rsidR="00E141F4" w:rsidRPr="009F4149" w:rsidRDefault="00597938" w:rsidP="009F4149">
                  <w:pPr>
                    <w:pStyle w:val="BoldText"/>
                  </w:pPr>
                  <w:sdt>
                    <w:sdtPr>
                      <w:id w:val="1744913636"/>
                      <w:placeholder>
                        <w:docPart w:val="DF0DB3CAC5434C5F91ED93B4B9CE4C2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Client Name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3F80A87" w14:textId="77777777" w:rsidR="00E141F4" w:rsidRPr="009F4149" w:rsidRDefault="00E141F4" w:rsidP="009F414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1DB8C785" w14:textId="77777777" w:rsidR="00E141F4" w:rsidRPr="009F4149" w:rsidRDefault="00597938" w:rsidP="009F4149">
                  <w:pPr>
                    <w:pStyle w:val="BoldText"/>
                  </w:pPr>
                  <w:sdt>
                    <w:sdtPr>
                      <w:id w:val="408201442"/>
                      <w:placeholder>
                        <w:docPart w:val="F322C3A579834BCB9EBA1C116D39187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Client Organization/Company Name</w:t>
                      </w:r>
                    </w:sdtContent>
                  </w:sdt>
                </w:p>
              </w:tc>
            </w:tr>
            <w:tr w:rsidR="00E141F4" w:rsidRPr="00410E03" w14:paraId="6A1CEB07" w14:textId="77777777" w:rsidTr="00A02846">
              <w:trPr>
                <w:trHeight w:val="397"/>
              </w:trPr>
              <w:tc>
                <w:tcPr>
                  <w:tcW w:w="9897" w:type="dxa"/>
                  <w:gridSpan w:val="11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088ED20D" w14:textId="77777777" w:rsidR="00E141F4" w:rsidRPr="00410E03" w:rsidRDefault="00597938" w:rsidP="0035052D">
                  <w:pPr>
                    <w:pStyle w:val="BlueBoldText"/>
                  </w:pPr>
                  <w:sdt>
                    <w:sdtPr>
                      <w:id w:val="-288976243"/>
                      <w:placeholder>
                        <w:docPart w:val="7EA56177781844488BA9AADD7C8239B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Client Information</w:t>
                      </w:r>
                    </w:sdtContent>
                  </w:sdt>
                </w:p>
              </w:tc>
            </w:tr>
            <w:tr w:rsidR="00E141F4" w:rsidRPr="00410E03" w14:paraId="7FF54175" w14:textId="77777777" w:rsidTr="00A02846">
              <w:trPr>
                <w:trHeight w:val="57"/>
              </w:trPr>
              <w:tc>
                <w:tcPr>
                  <w:tcW w:w="9897" w:type="dxa"/>
                  <w:gridSpan w:val="11"/>
                  <w:tcBorders>
                    <w:top w:val="single" w:sz="24" w:space="0" w:color="1F497D" w:themeColor="text2"/>
                  </w:tcBorders>
                </w:tcPr>
                <w:p w14:paraId="72714F1F" w14:textId="77777777" w:rsidR="00E141F4" w:rsidRPr="00410E03" w:rsidRDefault="00E141F4" w:rsidP="00915359"/>
              </w:tc>
            </w:tr>
            <w:tr w:rsidR="00E61D15" w:rsidRPr="00410E03" w14:paraId="3C871405" w14:textId="77777777" w:rsidTr="00A02846">
              <w:trPr>
                <w:trHeight w:val="414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7EDD269A" w14:textId="77777777" w:rsidR="00E61D15" w:rsidRPr="00410E03" w:rsidRDefault="00E61D15" w:rsidP="00915359"/>
              </w:tc>
              <w:tc>
                <w:tcPr>
                  <w:tcW w:w="300" w:type="dxa"/>
                  <w:gridSpan w:val="2"/>
                </w:tcPr>
                <w:p w14:paraId="051EE0F4" w14:textId="77777777" w:rsidR="00E61D15" w:rsidRPr="00410E03" w:rsidRDefault="00E61D15" w:rsidP="00915359"/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0CA89FA0" w14:textId="77777777" w:rsidR="00E61D15" w:rsidRPr="00410E03" w:rsidRDefault="00E61D15" w:rsidP="00915359"/>
              </w:tc>
              <w:tc>
                <w:tcPr>
                  <w:tcW w:w="300" w:type="dxa"/>
                  <w:gridSpan w:val="2"/>
                </w:tcPr>
                <w:p w14:paraId="3C006C55" w14:textId="77777777" w:rsidR="00E61D15" w:rsidRPr="00410E03" w:rsidRDefault="00E61D15" w:rsidP="00915359"/>
              </w:tc>
              <w:tc>
                <w:tcPr>
                  <w:tcW w:w="3065" w:type="dxa"/>
                  <w:tcBorders>
                    <w:bottom w:val="single" w:sz="4" w:space="0" w:color="808080" w:themeColor="background1" w:themeShade="80"/>
                  </w:tcBorders>
                </w:tcPr>
                <w:p w14:paraId="7748BCFC" w14:textId="77777777" w:rsidR="00E61D15" w:rsidRPr="00410E03" w:rsidRDefault="00E61D15" w:rsidP="00915359"/>
              </w:tc>
            </w:tr>
            <w:tr w:rsidR="00E301A2" w:rsidRPr="009F4149" w14:paraId="33BE5E7B" w14:textId="77777777" w:rsidTr="00A02846">
              <w:trPr>
                <w:trHeight w:val="346"/>
              </w:trPr>
              <w:tc>
                <w:tcPr>
                  <w:tcW w:w="3385" w:type="dxa"/>
                  <w:gridSpan w:val="4"/>
                </w:tcPr>
                <w:p w14:paraId="2517E30D" w14:textId="77777777" w:rsidR="00E301A2" w:rsidRPr="009F4149" w:rsidRDefault="00597938" w:rsidP="009F4149">
                  <w:pPr>
                    <w:pStyle w:val="BoldText"/>
                  </w:pPr>
                  <w:sdt>
                    <w:sdtPr>
                      <w:id w:val="1601451819"/>
                      <w:placeholder>
                        <w:docPart w:val="5912F30BE7454DE7A9C2D9F5DD1F67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Home Phone</w:t>
                      </w:r>
                    </w:sdtContent>
                  </w:sdt>
                </w:p>
              </w:tc>
              <w:tc>
                <w:tcPr>
                  <w:tcW w:w="3385" w:type="dxa"/>
                  <w:gridSpan w:val="5"/>
                </w:tcPr>
                <w:p w14:paraId="206E3E65" w14:textId="77777777" w:rsidR="00E301A2" w:rsidRPr="009F4149" w:rsidRDefault="00597938" w:rsidP="009F4149">
                  <w:pPr>
                    <w:pStyle w:val="BoldText"/>
                  </w:pPr>
                  <w:sdt>
                    <w:sdtPr>
                      <w:id w:val="484062169"/>
                      <w:placeholder>
                        <w:docPart w:val="11C5A3ACBE954D7E8F37BD22E9DC261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Cell Phone</w:t>
                      </w:r>
                    </w:sdtContent>
                  </w:sdt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405C65E8" w14:textId="77777777" w:rsidR="00E301A2" w:rsidRPr="009F4149" w:rsidRDefault="00597938" w:rsidP="009F4149">
                  <w:pPr>
                    <w:pStyle w:val="BoldText"/>
                  </w:pPr>
                  <w:sdt>
                    <w:sdtPr>
                      <w:id w:val="266198939"/>
                      <w:placeholder>
                        <w:docPart w:val="54879728FE584BFF8808CAE365172F6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Email Address</w:t>
                      </w:r>
                    </w:sdtContent>
                  </w:sdt>
                </w:p>
              </w:tc>
            </w:tr>
            <w:tr w:rsidR="00E61D15" w:rsidRPr="00410E03" w14:paraId="682E5ACC" w14:textId="77777777" w:rsidTr="00A02846">
              <w:trPr>
                <w:trHeight w:val="414"/>
              </w:trPr>
              <w:tc>
                <w:tcPr>
                  <w:tcW w:w="989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293B6F6C" w14:textId="77777777" w:rsidR="00E61D15" w:rsidRPr="00410E03" w:rsidRDefault="00E61D15" w:rsidP="00915359"/>
              </w:tc>
            </w:tr>
            <w:tr w:rsidR="00E61D15" w:rsidRPr="00410E03" w14:paraId="1AB4D6A7" w14:textId="77777777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555E38C6" w14:textId="77777777" w:rsidR="00E61D15" w:rsidRPr="00410E03" w:rsidRDefault="00597938" w:rsidP="0035052D">
                  <w:pPr>
                    <w:pStyle w:val="BoldText"/>
                  </w:pPr>
                  <w:sdt>
                    <w:sdtPr>
                      <w:id w:val="-181676382"/>
                      <w:placeholder>
                        <w:docPart w:val="D7C58C839CFB4D5E8BA5A63A85E0764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Address</w:t>
                      </w:r>
                    </w:sdtContent>
                  </w:sdt>
                </w:p>
              </w:tc>
            </w:tr>
            <w:tr w:rsidR="00E61D15" w:rsidRPr="00410E03" w14:paraId="425271D0" w14:textId="77777777" w:rsidTr="00A02846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269B8C87" w14:textId="77777777" w:rsidR="00E61D15" w:rsidRPr="00410E03" w:rsidRDefault="00E61D15" w:rsidP="00915359"/>
              </w:tc>
              <w:tc>
                <w:tcPr>
                  <w:tcW w:w="300" w:type="dxa"/>
                  <w:gridSpan w:val="2"/>
                </w:tcPr>
                <w:p w14:paraId="386AD1F0" w14:textId="77777777" w:rsidR="00E61D15" w:rsidRPr="00410E03" w:rsidRDefault="00E61D15" w:rsidP="00915359"/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7504B52F" w14:textId="77777777" w:rsidR="00E61D15" w:rsidRPr="00410E03" w:rsidRDefault="00E61D15" w:rsidP="00915359"/>
              </w:tc>
              <w:tc>
                <w:tcPr>
                  <w:tcW w:w="300" w:type="dxa"/>
                  <w:gridSpan w:val="2"/>
                </w:tcPr>
                <w:p w14:paraId="50A7B379" w14:textId="77777777" w:rsidR="00E61D15" w:rsidRPr="00410E03" w:rsidRDefault="00E61D15" w:rsidP="00915359"/>
              </w:tc>
              <w:tc>
                <w:tcPr>
                  <w:tcW w:w="3065" w:type="dxa"/>
                  <w:tcBorders>
                    <w:bottom w:val="single" w:sz="4" w:space="0" w:color="808080" w:themeColor="background1" w:themeShade="80"/>
                  </w:tcBorders>
                </w:tcPr>
                <w:p w14:paraId="4C9D1C45" w14:textId="77777777" w:rsidR="00E61D15" w:rsidRPr="00410E03" w:rsidRDefault="00E61D15" w:rsidP="00915359"/>
              </w:tc>
            </w:tr>
            <w:tr w:rsidR="00E61D15" w:rsidRPr="009F4149" w14:paraId="59800612" w14:textId="77777777" w:rsidTr="00A02846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6FE4FDDE" w14:textId="77777777" w:rsidR="00E61D15" w:rsidRPr="009F4149" w:rsidRDefault="00597938" w:rsidP="009F4149">
                  <w:pPr>
                    <w:pStyle w:val="BoldText"/>
                  </w:pPr>
                  <w:sdt>
                    <w:sdtPr>
                      <w:id w:val="-1148971649"/>
                      <w:placeholder>
                        <w:docPart w:val="A77167C17D504DECA99D68ED873D14A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City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3EEC2E87" w14:textId="77777777" w:rsidR="00E61D15" w:rsidRPr="009F4149" w:rsidRDefault="00E61D15" w:rsidP="009F4149">
                  <w:pPr>
                    <w:pStyle w:val="BoldText"/>
                  </w:pPr>
                </w:p>
              </w:tc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05C1B4B5" w14:textId="77777777" w:rsidR="00E61D15" w:rsidRPr="009F4149" w:rsidRDefault="00597938" w:rsidP="009F4149">
                  <w:pPr>
                    <w:pStyle w:val="BoldText"/>
                  </w:pPr>
                  <w:sdt>
                    <w:sdtPr>
                      <w:id w:val="1167049310"/>
                      <w:placeholder>
                        <w:docPart w:val="B1FDF8356FBB4A3DB1AE24781A2DE57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State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733E380D" w14:textId="77777777" w:rsidR="00E61D15" w:rsidRPr="009F4149" w:rsidRDefault="00E61D15" w:rsidP="009F4149">
                  <w:pPr>
                    <w:pStyle w:val="BoldText"/>
                  </w:pPr>
                </w:p>
              </w:tc>
              <w:tc>
                <w:tcPr>
                  <w:tcW w:w="3065" w:type="dxa"/>
                  <w:tcBorders>
                    <w:top w:val="single" w:sz="4" w:space="0" w:color="808080" w:themeColor="background1" w:themeShade="80"/>
                  </w:tcBorders>
                </w:tcPr>
                <w:p w14:paraId="34F942AF" w14:textId="77777777" w:rsidR="00E61D15" w:rsidRPr="009F4149" w:rsidRDefault="00597938" w:rsidP="009F4149">
                  <w:pPr>
                    <w:pStyle w:val="BoldText"/>
                  </w:pPr>
                  <w:sdt>
                    <w:sdtPr>
                      <w:id w:val="-719584446"/>
                      <w:placeholder>
                        <w:docPart w:val="6BA1AA6D80DE4E87839ACAC5D3C8F5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ZIP Code</w:t>
                      </w:r>
                    </w:sdtContent>
                  </w:sdt>
                </w:p>
              </w:tc>
            </w:tr>
            <w:tr w:rsidR="00E61D15" w:rsidRPr="00410E03" w14:paraId="0267CDD2" w14:textId="77777777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1F75B9DB" w14:textId="77777777" w:rsidR="00E61D15" w:rsidRPr="00410E03" w:rsidRDefault="00E61D15" w:rsidP="00915359"/>
              </w:tc>
            </w:tr>
            <w:tr w:rsidR="00E61D15" w:rsidRPr="00410E03" w14:paraId="7FF27613" w14:textId="77777777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634F9ACC" w14:textId="77777777" w:rsidR="00E61D15" w:rsidRPr="00410E03" w:rsidRDefault="00597938" w:rsidP="0035052D">
                  <w:pPr>
                    <w:pStyle w:val="BoldText"/>
                  </w:pPr>
                  <w:sdt>
                    <w:sdtPr>
                      <w:id w:val="-1453471301"/>
                      <w:placeholder>
                        <w:docPart w:val="A6A0D5C8EC0742F7B2B4EB2FC6BAFA6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Occupation/Business Type</w:t>
                      </w:r>
                    </w:sdtContent>
                  </w:sdt>
                </w:p>
              </w:tc>
            </w:tr>
            <w:tr w:rsidR="00915359" w:rsidRPr="00410E03" w14:paraId="51F9440A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13A8B250" w14:textId="77777777" w:rsidR="00915359" w:rsidRPr="00410E03" w:rsidRDefault="00915359" w:rsidP="00915359"/>
              </w:tc>
              <w:tc>
                <w:tcPr>
                  <w:tcW w:w="300" w:type="dxa"/>
                </w:tcPr>
                <w:p w14:paraId="49CD60D5" w14:textId="77777777" w:rsidR="00915359" w:rsidRPr="00410E03" w:rsidRDefault="00915359" w:rsidP="00915359"/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6708A6F0" w14:textId="77777777" w:rsidR="00915359" w:rsidRPr="00410E03" w:rsidRDefault="00915359" w:rsidP="00915359"/>
              </w:tc>
            </w:tr>
            <w:tr w:rsidR="00915359" w:rsidRPr="00410E03" w14:paraId="1EF20CB3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62B42153" w14:textId="77777777" w:rsidR="00915359" w:rsidRPr="00410E03" w:rsidRDefault="00597938" w:rsidP="0035052D">
                  <w:pPr>
                    <w:pStyle w:val="BoldText"/>
                  </w:pPr>
                  <w:sdt>
                    <w:sdtPr>
                      <w:id w:val="2049412905"/>
                      <w:placeholder>
                        <w:docPart w:val="38E5C5DD4C3444CB9E1A5A7E7C6960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DOB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336F6A5C" w14:textId="77777777" w:rsidR="00915359" w:rsidRPr="00410E03" w:rsidRDefault="00915359" w:rsidP="0091535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545012E7" w14:textId="77777777" w:rsidR="00915359" w:rsidRPr="00410E03" w:rsidRDefault="00597938" w:rsidP="0035052D">
                  <w:pPr>
                    <w:pStyle w:val="BoldText"/>
                  </w:pPr>
                  <w:sdt>
                    <w:sdtPr>
                      <w:id w:val="-1082526067"/>
                      <w:placeholder>
                        <w:docPart w:val="2C86D7E59FBF44FCA04F050E64A5B56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Gender</w:t>
                      </w:r>
                    </w:sdtContent>
                  </w:sdt>
                </w:p>
              </w:tc>
            </w:tr>
            <w:tr w:rsidR="00915359" w:rsidRPr="00410E03" w14:paraId="53979FF4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46DDEE44" w14:textId="77777777" w:rsidR="00915359" w:rsidRPr="00410E03" w:rsidRDefault="00915359" w:rsidP="00915359"/>
              </w:tc>
              <w:tc>
                <w:tcPr>
                  <w:tcW w:w="300" w:type="dxa"/>
                </w:tcPr>
                <w:p w14:paraId="4B0A8C3B" w14:textId="77777777" w:rsidR="00915359" w:rsidRPr="00410E03" w:rsidRDefault="00915359" w:rsidP="00915359"/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6EB291FE" w14:textId="77777777" w:rsidR="00915359" w:rsidRPr="00410E03" w:rsidRDefault="00915359" w:rsidP="00915359"/>
              </w:tc>
            </w:tr>
            <w:tr w:rsidR="00915359" w:rsidRPr="00410E03" w14:paraId="1872EE1F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7AE03605" w14:textId="77777777" w:rsidR="00915359" w:rsidRPr="00410E03" w:rsidRDefault="00597938" w:rsidP="0035052D">
                  <w:pPr>
                    <w:pStyle w:val="BoldText"/>
                  </w:pPr>
                  <w:sdt>
                    <w:sdtPr>
                      <w:id w:val="810520665"/>
                      <w:placeholder>
                        <w:docPart w:val="3D6C8C2E57524DA09837CB4FC369F1A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Additional Information (Seniors/Military/etc</w:t>
                      </w:r>
                      <w:r w:rsidR="005A6806" w:rsidRPr="00410E03">
                        <w:t>.</w:t>
                      </w:r>
                      <w:r w:rsidR="0035052D" w:rsidRPr="00410E03">
                        <w:t>)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06854A9E" w14:textId="77777777" w:rsidR="00915359" w:rsidRPr="00410E03" w:rsidRDefault="00915359" w:rsidP="0091535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428C38FC" w14:textId="77777777" w:rsidR="00915359" w:rsidRPr="00410E03" w:rsidRDefault="00597938" w:rsidP="0035052D">
                  <w:pPr>
                    <w:pStyle w:val="BoldText"/>
                  </w:pPr>
                  <w:sdt>
                    <w:sdtPr>
                      <w:id w:val="924760490"/>
                      <w:placeholder>
                        <w:docPart w:val="2B10E894BD80455785215388FB9B18B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Service Requests</w:t>
                      </w:r>
                    </w:sdtContent>
                  </w:sdt>
                </w:p>
              </w:tc>
            </w:tr>
            <w:tr w:rsidR="00915359" w:rsidRPr="00410E03" w14:paraId="79D7DEBA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0C25D52F" w14:textId="77777777" w:rsidR="00915359" w:rsidRPr="00410E03" w:rsidRDefault="00915359" w:rsidP="00915359"/>
              </w:tc>
              <w:tc>
                <w:tcPr>
                  <w:tcW w:w="300" w:type="dxa"/>
                </w:tcPr>
                <w:p w14:paraId="22702F36" w14:textId="77777777" w:rsidR="00915359" w:rsidRPr="00410E03" w:rsidRDefault="00915359" w:rsidP="00915359"/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44CFFADE" w14:textId="77777777" w:rsidR="00915359" w:rsidRPr="00410E03" w:rsidRDefault="00915359" w:rsidP="00915359"/>
              </w:tc>
            </w:tr>
            <w:tr w:rsidR="00915359" w:rsidRPr="00410E03" w14:paraId="4CE0F730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69887BBB" w14:textId="77777777" w:rsidR="00915359" w:rsidRPr="00410E03" w:rsidRDefault="00597938" w:rsidP="0035052D">
                  <w:pPr>
                    <w:pStyle w:val="BoldText"/>
                  </w:pPr>
                  <w:sdt>
                    <w:sdtPr>
                      <w:id w:val="-1508279534"/>
                      <w:placeholder>
                        <w:docPart w:val="DFE1C9DA80F04D41B35C0D4E873A66F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Other/Special Requests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33FFA002" w14:textId="77777777" w:rsidR="00915359" w:rsidRPr="00410E03" w:rsidRDefault="00915359" w:rsidP="00E61D15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70AA35DB" w14:textId="77777777" w:rsidR="00915359" w:rsidRPr="00410E03" w:rsidRDefault="00597938" w:rsidP="0035052D">
                  <w:pPr>
                    <w:pStyle w:val="BoldText"/>
                  </w:pPr>
                  <w:sdt>
                    <w:sdtPr>
                      <w:id w:val="-620680125"/>
                      <w:placeholder>
                        <w:docPart w:val="7F14F2B6ACB2445B9EB63CC6E40D720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Availability for Follow-ups</w:t>
                      </w:r>
                    </w:sdtContent>
                  </w:sdt>
                </w:p>
              </w:tc>
            </w:tr>
            <w:tr w:rsidR="00915359" w:rsidRPr="00410E03" w14:paraId="709D8D0C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6D77C42D" w14:textId="77777777" w:rsidR="00915359" w:rsidRPr="00410E03" w:rsidRDefault="00915359" w:rsidP="00915359"/>
              </w:tc>
              <w:tc>
                <w:tcPr>
                  <w:tcW w:w="300" w:type="dxa"/>
                </w:tcPr>
                <w:p w14:paraId="26ADE716" w14:textId="77777777" w:rsidR="00915359" w:rsidRPr="00410E03" w:rsidRDefault="00915359" w:rsidP="00915359"/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788710D4" w14:textId="77777777" w:rsidR="00915359" w:rsidRPr="00410E03" w:rsidRDefault="00915359" w:rsidP="00915359"/>
              </w:tc>
            </w:tr>
            <w:tr w:rsidR="00915359" w:rsidRPr="00410E03" w14:paraId="1D68007F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67390543" w14:textId="77777777" w:rsidR="00915359" w:rsidRPr="00410E03" w:rsidRDefault="00597938" w:rsidP="0035052D">
                  <w:pPr>
                    <w:pStyle w:val="BoldText"/>
                  </w:pPr>
                  <w:sdt>
                    <w:sdtPr>
                      <w:id w:val="-289365946"/>
                      <w:placeholder>
                        <w:docPart w:val="D69328A808E340598E4B528E8C5E148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Previous Customer?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118BB794" w14:textId="77777777" w:rsidR="00915359" w:rsidRPr="00410E03" w:rsidRDefault="00915359" w:rsidP="00E61D15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380E733F" w14:textId="77777777" w:rsidR="00915359" w:rsidRPr="00410E03" w:rsidRDefault="00597938" w:rsidP="0035052D">
                  <w:pPr>
                    <w:pStyle w:val="BoldText"/>
                  </w:pPr>
                  <w:sdt>
                    <w:sdtPr>
                      <w:id w:val="1582561766"/>
                      <w:placeholder>
                        <w:docPart w:val="615E5C48F33C4F4BBA81A6F04D6571E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Referred by</w:t>
                      </w:r>
                    </w:sdtContent>
                  </w:sdt>
                </w:p>
              </w:tc>
            </w:tr>
          </w:tbl>
          <w:p w14:paraId="39E7BBFD" w14:textId="77777777" w:rsidR="00265218" w:rsidRPr="00410E03" w:rsidRDefault="00265218" w:rsidP="004456B5"/>
        </w:tc>
        <w:tc>
          <w:tcPr>
            <w:tcW w:w="167" w:type="pct"/>
            <w:shd w:val="clear" w:color="auto" w:fill="auto"/>
          </w:tcPr>
          <w:p w14:paraId="0A23A710" w14:textId="77777777" w:rsidR="00265218" w:rsidRPr="00410E03" w:rsidRDefault="00265218" w:rsidP="00CF31BB"/>
        </w:tc>
      </w:tr>
    </w:tbl>
    <w:p w14:paraId="112B1EAF" w14:textId="77777777" w:rsidR="00463B35" w:rsidRPr="00410E03" w:rsidRDefault="00463B35" w:rsidP="00524D35"/>
    <w:sectPr w:rsidR="00463B35" w:rsidRPr="00410E03" w:rsidSect="00A02846">
      <w:headerReference w:type="default" r:id="rId7"/>
      <w:footerReference w:type="default" r:id="rId8"/>
      <w:pgSz w:w="12240" w:h="15840" w:code="1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76E5" w14:textId="77777777" w:rsidR="00DC21C2" w:rsidRDefault="00DC21C2" w:rsidP="00CF31BB">
      <w:r>
        <w:separator/>
      </w:r>
    </w:p>
  </w:endnote>
  <w:endnote w:type="continuationSeparator" w:id="0">
    <w:p w14:paraId="7E96A2AA" w14:textId="77777777" w:rsidR="00DC21C2" w:rsidRDefault="00DC21C2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14"/>
      <w:gridCol w:w="3526"/>
      <w:gridCol w:w="3760"/>
    </w:tblGrid>
    <w:tr w:rsidR="003071A0" w:rsidRPr="009F4149" w14:paraId="58BC07D2" w14:textId="77777777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7B2DC752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2DF70B18" wp14:editId="79717587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536EAEF7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DF70B18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536EAEF7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26448628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10B6A5C5" wp14:editId="4A02356E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0903F7D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kWjAMAAF4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2DDB7FA1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51C8A602" wp14:editId="19958DE5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57B36B2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9F4149" w14:paraId="07E39961" w14:textId="77777777" w:rsidTr="009F4149">
      <w:trPr>
        <w:trHeight w:val="20"/>
      </w:trPr>
      <w:tc>
        <w:tcPr>
          <w:tcW w:w="3596" w:type="dxa"/>
          <w:shd w:val="clear" w:color="auto" w:fill="auto"/>
          <w:vAlign w:val="center"/>
        </w:tcPr>
        <w:p w14:paraId="4084F64E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47E9E135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7271840B" w14:textId="77777777" w:rsidR="003071A0" w:rsidRPr="009F4149" w:rsidRDefault="003071A0" w:rsidP="009F4149">
          <w:pPr>
            <w:pStyle w:val="Contacts"/>
          </w:pPr>
        </w:p>
      </w:tc>
    </w:tr>
    <w:tr w:rsidR="00AE3FB7" w:rsidRPr="009F4149" w14:paraId="03267648" w14:textId="77777777" w:rsidTr="002D3842">
      <w:tc>
        <w:tcPr>
          <w:tcW w:w="3596" w:type="dxa"/>
          <w:shd w:val="clear" w:color="auto" w:fill="auto"/>
          <w:vAlign w:val="center"/>
        </w:tcPr>
        <w:p w14:paraId="417FC99F" w14:textId="053A3B91" w:rsidR="00AE3FB7" w:rsidRPr="009F4149" w:rsidRDefault="00DC21C2" w:rsidP="009F4149">
          <w:pPr>
            <w:pStyle w:val="Contacts"/>
          </w:pPr>
          <w:r>
            <w:t>6219 Tyrel Drive, Harrisburg, NC 28075</w:t>
          </w:r>
        </w:p>
      </w:tc>
      <w:tc>
        <w:tcPr>
          <w:tcW w:w="3597" w:type="dxa"/>
          <w:shd w:val="clear" w:color="auto" w:fill="auto"/>
          <w:vAlign w:val="center"/>
        </w:tcPr>
        <w:p w14:paraId="5E66B91E" w14:textId="7EE9BAFE" w:rsidR="00AE3FB7" w:rsidRPr="009F4149" w:rsidRDefault="00DC21C2" w:rsidP="009F4149">
          <w:pPr>
            <w:pStyle w:val="Contacts"/>
          </w:pPr>
          <w:r>
            <w:t>704.996.8997</w:t>
          </w:r>
        </w:p>
      </w:tc>
      <w:tc>
        <w:tcPr>
          <w:tcW w:w="3597" w:type="dxa"/>
          <w:shd w:val="clear" w:color="auto" w:fill="auto"/>
          <w:vAlign w:val="center"/>
        </w:tcPr>
        <w:p w14:paraId="25D8A45E" w14:textId="60FF0D73" w:rsidR="00AE3FB7" w:rsidRPr="009F4149" w:rsidRDefault="00DC21C2" w:rsidP="009F4149">
          <w:pPr>
            <w:pStyle w:val="Contacts"/>
          </w:pPr>
          <w:r>
            <w:t>timothy@timothyalexanderassociates.com</w:t>
          </w:r>
        </w:p>
      </w:tc>
    </w:tr>
  </w:tbl>
  <w:p w14:paraId="75944A3F" w14:textId="77777777" w:rsidR="00835DE8" w:rsidRDefault="009F4149" w:rsidP="009F414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197144A3" wp14:editId="2962EEC4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784848" cy="978408"/>
              <wp:effectExtent l="0" t="0" r="16510" b="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78408"/>
                        <a:chOff x="922640" y="933265"/>
                        <a:chExt cx="6785581" cy="98187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923925" y="971550"/>
                          <a:ext cx="6784296" cy="943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"/>
                      <wps:cNvSpPr>
                        <a:spLocks/>
                      </wps:cNvSpPr>
                      <wps:spPr>
                        <a:xfrm>
                          <a:off x="922640" y="933265"/>
                          <a:ext cx="6785566" cy="3809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0042ED" id="Group 15" o:spid="_x0000_s1026" alt="&quot;&quot;" style="position:absolute;margin-left:0;margin-top:0;width:534.25pt;height:77.05pt;z-index:-251649536;mso-position-horizontal:left;mso-position-horizontal-relative:margin;mso-position-vertical:bottom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">
              <v:rect id="Rectangle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1f497d [3215]" strokecolor="#1f497d [3215]" strokeweight="1pt">
                <v:stroke miterlimit="4"/>
                <v:path arrowok="t"/>
                <v:textbox inset="3pt,3pt,3pt,3pt"/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D9B8" w14:textId="77777777" w:rsidR="00DC21C2" w:rsidRDefault="00DC21C2" w:rsidP="00CF31BB">
      <w:r>
        <w:separator/>
      </w:r>
    </w:p>
  </w:footnote>
  <w:footnote w:type="continuationSeparator" w:id="0">
    <w:p w14:paraId="17DCAB5A" w14:textId="77777777" w:rsidR="00DC21C2" w:rsidRDefault="00DC21C2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EA7E" w14:textId="24070B44" w:rsidR="00DC21C2" w:rsidRPr="00DC21C2" w:rsidRDefault="00DC21C2" w:rsidP="00DC21C2">
    <w:pPr>
      <w:pStyle w:val="Header"/>
      <w:jc w:val="both"/>
      <w:rPr>
        <w:sz w:val="40"/>
        <w:szCs w:val="40"/>
      </w:rPr>
    </w:pPr>
    <w:r w:rsidRPr="00DC21C2">
      <w:rPr>
        <w:sz w:val="40"/>
        <w:szCs w:val="40"/>
      </w:rPr>
      <w:t>Timothy Alexander and Associates, LLC</w:t>
    </w:r>
  </w:p>
  <w:p w14:paraId="2503E17F" w14:textId="6B75EE68" w:rsidR="00BC1B68" w:rsidRPr="00835DE8" w:rsidRDefault="00BC1B68" w:rsidP="00410E0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C2"/>
    <w:rsid w:val="000035F2"/>
    <w:rsid w:val="0005135F"/>
    <w:rsid w:val="000C75BF"/>
    <w:rsid w:val="001034AB"/>
    <w:rsid w:val="00110721"/>
    <w:rsid w:val="001257F0"/>
    <w:rsid w:val="0016108E"/>
    <w:rsid w:val="001A199E"/>
    <w:rsid w:val="001C42C8"/>
    <w:rsid w:val="00205FE0"/>
    <w:rsid w:val="00246BBD"/>
    <w:rsid w:val="0025130C"/>
    <w:rsid w:val="00256391"/>
    <w:rsid w:val="002633EB"/>
    <w:rsid w:val="00265218"/>
    <w:rsid w:val="002C6ABD"/>
    <w:rsid w:val="002C7FDB"/>
    <w:rsid w:val="002D3842"/>
    <w:rsid w:val="003071A0"/>
    <w:rsid w:val="00337C0F"/>
    <w:rsid w:val="0035052D"/>
    <w:rsid w:val="00366F6D"/>
    <w:rsid w:val="003D55BE"/>
    <w:rsid w:val="003E0129"/>
    <w:rsid w:val="003F693D"/>
    <w:rsid w:val="00410E03"/>
    <w:rsid w:val="00435E8C"/>
    <w:rsid w:val="004456B5"/>
    <w:rsid w:val="00463B35"/>
    <w:rsid w:val="00482917"/>
    <w:rsid w:val="004C2F50"/>
    <w:rsid w:val="00524D35"/>
    <w:rsid w:val="00542A22"/>
    <w:rsid w:val="00597938"/>
    <w:rsid w:val="005A6806"/>
    <w:rsid w:val="005D124E"/>
    <w:rsid w:val="005D4225"/>
    <w:rsid w:val="00643F5A"/>
    <w:rsid w:val="00684557"/>
    <w:rsid w:val="006859BF"/>
    <w:rsid w:val="006A7299"/>
    <w:rsid w:val="006C7D64"/>
    <w:rsid w:val="006D43A7"/>
    <w:rsid w:val="00705FD1"/>
    <w:rsid w:val="0071089C"/>
    <w:rsid w:val="00740131"/>
    <w:rsid w:val="007B52D2"/>
    <w:rsid w:val="007C1F7D"/>
    <w:rsid w:val="007D4902"/>
    <w:rsid w:val="00835DE8"/>
    <w:rsid w:val="008C5804"/>
    <w:rsid w:val="008D3EE1"/>
    <w:rsid w:val="008F387F"/>
    <w:rsid w:val="00915359"/>
    <w:rsid w:val="009E2B20"/>
    <w:rsid w:val="009E6AC6"/>
    <w:rsid w:val="009F4149"/>
    <w:rsid w:val="00A02846"/>
    <w:rsid w:val="00A3321A"/>
    <w:rsid w:val="00A73AE1"/>
    <w:rsid w:val="00AB2833"/>
    <w:rsid w:val="00AC7198"/>
    <w:rsid w:val="00AE3FB7"/>
    <w:rsid w:val="00B122BA"/>
    <w:rsid w:val="00B45F61"/>
    <w:rsid w:val="00BC1B68"/>
    <w:rsid w:val="00BE6B42"/>
    <w:rsid w:val="00BF5A49"/>
    <w:rsid w:val="00C50E6D"/>
    <w:rsid w:val="00C520D9"/>
    <w:rsid w:val="00C84BD5"/>
    <w:rsid w:val="00CF31BB"/>
    <w:rsid w:val="00D4436A"/>
    <w:rsid w:val="00D832D3"/>
    <w:rsid w:val="00DB5CAA"/>
    <w:rsid w:val="00DC21C2"/>
    <w:rsid w:val="00DE3C23"/>
    <w:rsid w:val="00E141F4"/>
    <w:rsid w:val="00E301A2"/>
    <w:rsid w:val="00E53AFF"/>
    <w:rsid w:val="00E61D15"/>
    <w:rsid w:val="00EF6DBC"/>
    <w:rsid w:val="00EF7890"/>
    <w:rsid w:val="00F02022"/>
    <w:rsid w:val="00F27B6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DCC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ale\Downloads\tf8943107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FA52E639C943A1859C521B95E43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E090-19C3-4584-8835-4CD266133221}"/>
      </w:docPartPr>
      <w:docPartBody>
        <w:p w:rsidR="00000000" w:rsidRDefault="0049032C">
          <w:pPr>
            <w:pStyle w:val="D0FA52E639C943A1859C521B95E435BD"/>
          </w:pPr>
          <w:r w:rsidRPr="009F4149">
            <w:t>Date</w:t>
          </w:r>
        </w:p>
      </w:docPartBody>
    </w:docPart>
    <w:docPart>
      <w:docPartPr>
        <w:name w:val="5E75807A632348BAAD67C3F299B7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6987-5EEF-414B-A263-697800A4187E}"/>
      </w:docPartPr>
      <w:docPartBody>
        <w:p w:rsidR="00000000" w:rsidRDefault="0049032C">
          <w:pPr>
            <w:pStyle w:val="5E75807A632348BAAD67C3F299B7D41C"/>
          </w:pPr>
          <w:r w:rsidRPr="009F4149">
            <w:t>Agent/Representative Name</w:t>
          </w:r>
        </w:p>
      </w:docPartBody>
    </w:docPart>
    <w:docPart>
      <w:docPartPr>
        <w:name w:val="DF0DB3CAC5434C5F91ED93B4B9CE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4A18-6E4F-4537-9222-3E65883141E1}"/>
      </w:docPartPr>
      <w:docPartBody>
        <w:p w:rsidR="00000000" w:rsidRDefault="0049032C">
          <w:pPr>
            <w:pStyle w:val="DF0DB3CAC5434C5F91ED93B4B9CE4C2F"/>
          </w:pPr>
          <w:r w:rsidRPr="009F4149">
            <w:t>Client Name</w:t>
          </w:r>
        </w:p>
      </w:docPartBody>
    </w:docPart>
    <w:docPart>
      <w:docPartPr>
        <w:name w:val="F322C3A579834BCB9EBA1C116D39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DB5-7883-47BA-8C1B-8B32C1112AE5}"/>
      </w:docPartPr>
      <w:docPartBody>
        <w:p w:rsidR="00000000" w:rsidRDefault="0049032C">
          <w:pPr>
            <w:pStyle w:val="F322C3A579834BCB9EBA1C116D39187A"/>
          </w:pPr>
          <w:r w:rsidRPr="009F4149">
            <w:t>Client Organization/Company Name</w:t>
          </w:r>
        </w:p>
      </w:docPartBody>
    </w:docPart>
    <w:docPart>
      <w:docPartPr>
        <w:name w:val="7EA56177781844488BA9AADD7C82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49480-7F91-4588-B044-8FAA0F28C055}"/>
      </w:docPartPr>
      <w:docPartBody>
        <w:p w:rsidR="00000000" w:rsidRDefault="0049032C">
          <w:pPr>
            <w:pStyle w:val="7EA56177781844488BA9AADD7C8239B1"/>
          </w:pPr>
          <w:r w:rsidRPr="009F4149">
            <w:t>Client Information</w:t>
          </w:r>
        </w:p>
      </w:docPartBody>
    </w:docPart>
    <w:docPart>
      <w:docPartPr>
        <w:name w:val="5912F30BE7454DE7A9C2D9F5DD1F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DE713-66B1-416B-A253-589B1ED5D61A}"/>
      </w:docPartPr>
      <w:docPartBody>
        <w:p w:rsidR="00000000" w:rsidRDefault="0049032C">
          <w:pPr>
            <w:pStyle w:val="5912F30BE7454DE7A9C2D9F5DD1F670D"/>
          </w:pPr>
          <w:r w:rsidRPr="009F4149">
            <w:t>Home Phone</w:t>
          </w:r>
        </w:p>
      </w:docPartBody>
    </w:docPart>
    <w:docPart>
      <w:docPartPr>
        <w:name w:val="11C5A3ACBE954D7E8F37BD22E9DC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598D-860E-404A-BAC1-59EECC242D9C}"/>
      </w:docPartPr>
      <w:docPartBody>
        <w:p w:rsidR="00000000" w:rsidRDefault="0049032C">
          <w:pPr>
            <w:pStyle w:val="11C5A3ACBE954D7E8F37BD22E9DC261F"/>
          </w:pPr>
          <w:r w:rsidRPr="009F4149">
            <w:t>Cell Phone</w:t>
          </w:r>
        </w:p>
      </w:docPartBody>
    </w:docPart>
    <w:docPart>
      <w:docPartPr>
        <w:name w:val="54879728FE584BFF8808CAE36517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D917-13AD-4AC6-8AB1-64BBC80D0937}"/>
      </w:docPartPr>
      <w:docPartBody>
        <w:p w:rsidR="00000000" w:rsidRDefault="0049032C">
          <w:pPr>
            <w:pStyle w:val="54879728FE584BFF8808CAE365172F65"/>
          </w:pPr>
          <w:r w:rsidRPr="009F4149">
            <w:t>Email Address</w:t>
          </w:r>
        </w:p>
      </w:docPartBody>
    </w:docPart>
    <w:docPart>
      <w:docPartPr>
        <w:name w:val="D7C58C839CFB4D5E8BA5A63A85E0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2ACA-FE1E-480E-A4E1-D6323CAED283}"/>
      </w:docPartPr>
      <w:docPartBody>
        <w:p w:rsidR="00000000" w:rsidRDefault="0049032C">
          <w:pPr>
            <w:pStyle w:val="D7C58C839CFB4D5E8BA5A63A85E07643"/>
          </w:pPr>
          <w:r w:rsidRPr="00410E03">
            <w:t>Address</w:t>
          </w:r>
        </w:p>
      </w:docPartBody>
    </w:docPart>
    <w:docPart>
      <w:docPartPr>
        <w:name w:val="A77167C17D504DECA99D68ED873D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6E92-5E41-4CD7-A933-C884758787C8}"/>
      </w:docPartPr>
      <w:docPartBody>
        <w:p w:rsidR="00000000" w:rsidRDefault="0049032C">
          <w:pPr>
            <w:pStyle w:val="A77167C17D504DECA99D68ED873D14AC"/>
          </w:pPr>
          <w:r w:rsidRPr="009F4149">
            <w:t>City</w:t>
          </w:r>
        </w:p>
      </w:docPartBody>
    </w:docPart>
    <w:docPart>
      <w:docPartPr>
        <w:name w:val="B1FDF8356FBB4A3DB1AE24781A2D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D3B7-21F2-403A-A191-1C41A08B3D99}"/>
      </w:docPartPr>
      <w:docPartBody>
        <w:p w:rsidR="00000000" w:rsidRDefault="0049032C">
          <w:pPr>
            <w:pStyle w:val="B1FDF8356FBB4A3DB1AE24781A2DE57D"/>
          </w:pPr>
          <w:r w:rsidRPr="009F4149">
            <w:t>State</w:t>
          </w:r>
        </w:p>
      </w:docPartBody>
    </w:docPart>
    <w:docPart>
      <w:docPartPr>
        <w:name w:val="6BA1AA6D80DE4E87839ACAC5D3C8F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D922-64AF-4247-8897-BAF69556742D}"/>
      </w:docPartPr>
      <w:docPartBody>
        <w:p w:rsidR="00000000" w:rsidRDefault="0049032C">
          <w:pPr>
            <w:pStyle w:val="6BA1AA6D80DE4E87839ACAC5D3C8F583"/>
          </w:pPr>
          <w:r w:rsidRPr="009F4149">
            <w:t>ZIP Code</w:t>
          </w:r>
        </w:p>
      </w:docPartBody>
    </w:docPart>
    <w:docPart>
      <w:docPartPr>
        <w:name w:val="A6A0D5C8EC0742F7B2B4EB2FC6BA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6895-847D-4E78-A0DC-101973917210}"/>
      </w:docPartPr>
      <w:docPartBody>
        <w:p w:rsidR="00000000" w:rsidRDefault="0049032C">
          <w:pPr>
            <w:pStyle w:val="A6A0D5C8EC0742F7B2B4EB2FC6BAFA6E"/>
          </w:pPr>
          <w:r w:rsidRPr="00410E03">
            <w:t>Occupation/Business Type</w:t>
          </w:r>
        </w:p>
      </w:docPartBody>
    </w:docPart>
    <w:docPart>
      <w:docPartPr>
        <w:name w:val="38E5C5DD4C3444CB9E1A5A7E7C69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C603-463C-4BE7-80E1-6B913E1C2788}"/>
      </w:docPartPr>
      <w:docPartBody>
        <w:p w:rsidR="00000000" w:rsidRDefault="0049032C">
          <w:pPr>
            <w:pStyle w:val="38E5C5DD4C3444CB9E1A5A7E7C696048"/>
          </w:pPr>
          <w:r w:rsidRPr="00410E03">
            <w:t>DOB</w:t>
          </w:r>
        </w:p>
      </w:docPartBody>
    </w:docPart>
    <w:docPart>
      <w:docPartPr>
        <w:name w:val="2C86D7E59FBF44FCA04F050E64A5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4DEA-87B5-444A-929F-B2C4A7E72A33}"/>
      </w:docPartPr>
      <w:docPartBody>
        <w:p w:rsidR="00000000" w:rsidRDefault="0049032C">
          <w:pPr>
            <w:pStyle w:val="2C86D7E59FBF44FCA04F050E64A5B560"/>
          </w:pPr>
          <w:r w:rsidRPr="00410E03">
            <w:t>Gender</w:t>
          </w:r>
        </w:p>
      </w:docPartBody>
    </w:docPart>
    <w:docPart>
      <w:docPartPr>
        <w:name w:val="3D6C8C2E57524DA09837CB4FC369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F089-81DD-4DDD-A960-AABBF67D1E4F}"/>
      </w:docPartPr>
      <w:docPartBody>
        <w:p w:rsidR="00000000" w:rsidRDefault="0049032C">
          <w:pPr>
            <w:pStyle w:val="3D6C8C2E57524DA09837CB4FC369F1A3"/>
          </w:pPr>
          <w:r w:rsidRPr="00410E03">
            <w:t>Additional Information (Seniors/Military/etc.)</w:t>
          </w:r>
        </w:p>
      </w:docPartBody>
    </w:docPart>
    <w:docPart>
      <w:docPartPr>
        <w:name w:val="2B10E894BD80455785215388FB9B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B570-2800-4194-8D17-66E53D260912}"/>
      </w:docPartPr>
      <w:docPartBody>
        <w:p w:rsidR="00000000" w:rsidRDefault="0049032C">
          <w:pPr>
            <w:pStyle w:val="2B10E894BD80455785215388FB9B18B3"/>
          </w:pPr>
          <w:r w:rsidRPr="00410E03">
            <w:t>Service Requests</w:t>
          </w:r>
        </w:p>
      </w:docPartBody>
    </w:docPart>
    <w:docPart>
      <w:docPartPr>
        <w:name w:val="DFE1C9DA80F04D41B35C0D4E873A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78AF-6760-4BCA-8623-48E0198825B0}"/>
      </w:docPartPr>
      <w:docPartBody>
        <w:p w:rsidR="00000000" w:rsidRDefault="0049032C">
          <w:pPr>
            <w:pStyle w:val="DFE1C9DA80F04D41B35C0D4E873A66FE"/>
          </w:pPr>
          <w:r w:rsidRPr="00410E03">
            <w:t>Other/Special Requests</w:t>
          </w:r>
        </w:p>
      </w:docPartBody>
    </w:docPart>
    <w:docPart>
      <w:docPartPr>
        <w:name w:val="7F14F2B6ACB2445B9EB63CC6E40D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3DE1-30C2-4457-A9BF-D7A281102CF4}"/>
      </w:docPartPr>
      <w:docPartBody>
        <w:p w:rsidR="00000000" w:rsidRDefault="0049032C">
          <w:pPr>
            <w:pStyle w:val="7F14F2B6ACB2445B9EB63CC6E40D7200"/>
          </w:pPr>
          <w:r w:rsidRPr="00410E03">
            <w:t>Availability for Follow-ups</w:t>
          </w:r>
        </w:p>
      </w:docPartBody>
    </w:docPart>
    <w:docPart>
      <w:docPartPr>
        <w:name w:val="D69328A808E340598E4B528E8C5E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2BD1-E5B1-4A0B-A8F8-C56D233D9863}"/>
      </w:docPartPr>
      <w:docPartBody>
        <w:p w:rsidR="00000000" w:rsidRDefault="0049032C">
          <w:pPr>
            <w:pStyle w:val="D69328A808E340598E4B528E8C5E1487"/>
          </w:pPr>
          <w:r w:rsidRPr="00410E03">
            <w:t>Previous Customer?</w:t>
          </w:r>
        </w:p>
      </w:docPartBody>
    </w:docPart>
    <w:docPart>
      <w:docPartPr>
        <w:name w:val="615E5C48F33C4F4BBA81A6F04D65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324D-F17B-4FDD-843E-9C54F8F9A103}"/>
      </w:docPartPr>
      <w:docPartBody>
        <w:p w:rsidR="00000000" w:rsidRDefault="0049032C">
          <w:pPr>
            <w:pStyle w:val="615E5C48F33C4F4BBA81A6F04D6571E5"/>
          </w:pPr>
          <w:r w:rsidRPr="00410E03">
            <w:t>Referred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2C"/>
    <w:rsid w:val="004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CCC5E122E24D83979E49E59D27EF7F">
    <w:name w:val="95CCC5E122E24D83979E49E59D27EF7F"/>
  </w:style>
  <w:style w:type="paragraph" w:customStyle="1" w:styleId="D0FA52E639C943A1859C521B95E435BD">
    <w:name w:val="D0FA52E639C943A1859C521B95E435BD"/>
  </w:style>
  <w:style w:type="paragraph" w:customStyle="1" w:styleId="5E75807A632348BAAD67C3F299B7D41C">
    <w:name w:val="5E75807A632348BAAD67C3F299B7D41C"/>
  </w:style>
  <w:style w:type="paragraph" w:customStyle="1" w:styleId="DF0DB3CAC5434C5F91ED93B4B9CE4C2F">
    <w:name w:val="DF0DB3CAC5434C5F91ED93B4B9CE4C2F"/>
  </w:style>
  <w:style w:type="paragraph" w:customStyle="1" w:styleId="F322C3A579834BCB9EBA1C116D39187A">
    <w:name w:val="F322C3A579834BCB9EBA1C116D39187A"/>
  </w:style>
  <w:style w:type="paragraph" w:customStyle="1" w:styleId="7EA56177781844488BA9AADD7C8239B1">
    <w:name w:val="7EA56177781844488BA9AADD7C8239B1"/>
  </w:style>
  <w:style w:type="paragraph" w:customStyle="1" w:styleId="5912F30BE7454DE7A9C2D9F5DD1F670D">
    <w:name w:val="5912F30BE7454DE7A9C2D9F5DD1F670D"/>
  </w:style>
  <w:style w:type="paragraph" w:customStyle="1" w:styleId="11C5A3ACBE954D7E8F37BD22E9DC261F">
    <w:name w:val="11C5A3ACBE954D7E8F37BD22E9DC261F"/>
  </w:style>
  <w:style w:type="paragraph" w:customStyle="1" w:styleId="54879728FE584BFF8808CAE365172F65">
    <w:name w:val="54879728FE584BFF8808CAE365172F65"/>
  </w:style>
  <w:style w:type="paragraph" w:customStyle="1" w:styleId="D7C58C839CFB4D5E8BA5A63A85E07643">
    <w:name w:val="D7C58C839CFB4D5E8BA5A63A85E07643"/>
  </w:style>
  <w:style w:type="paragraph" w:customStyle="1" w:styleId="A77167C17D504DECA99D68ED873D14AC">
    <w:name w:val="A77167C17D504DECA99D68ED873D14AC"/>
  </w:style>
  <w:style w:type="paragraph" w:customStyle="1" w:styleId="B1FDF8356FBB4A3DB1AE24781A2DE57D">
    <w:name w:val="B1FDF8356FBB4A3DB1AE24781A2DE57D"/>
  </w:style>
  <w:style w:type="paragraph" w:customStyle="1" w:styleId="6BA1AA6D80DE4E87839ACAC5D3C8F583">
    <w:name w:val="6BA1AA6D80DE4E87839ACAC5D3C8F583"/>
  </w:style>
  <w:style w:type="paragraph" w:customStyle="1" w:styleId="A6A0D5C8EC0742F7B2B4EB2FC6BAFA6E">
    <w:name w:val="A6A0D5C8EC0742F7B2B4EB2FC6BAFA6E"/>
  </w:style>
  <w:style w:type="paragraph" w:customStyle="1" w:styleId="38E5C5DD4C3444CB9E1A5A7E7C696048">
    <w:name w:val="38E5C5DD4C3444CB9E1A5A7E7C696048"/>
  </w:style>
  <w:style w:type="paragraph" w:customStyle="1" w:styleId="2C86D7E59FBF44FCA04F050E64A5B560">
    <w:name w:val="2C86D7E59FBF44FCA04F050E64A5B560"/>
  </w:style>
  <w:style w:type="paragraph" w:customStyle="1" w:styleId="3D6C8C2E57524DA09837CB4FC369F1A3">
    <w:name w:val="3D6C8C2E57524DA09837CB4FC369F1A3"/>
  </w:style>
  <w:style w:type="paragraph" w:customStyle="1" w:styleId="2B10E894BD80455785215388FB9B18B3">
    <w:name w:val="2B10E894BD80455785215388FB9B18B3"/>
  </w:style>
  <w:style w:type="paragraph" w:customStyle="1" w:styleId="DFE1C9DA80F04D41B35C0D4E873A66FE">
    <w:name w:val="DFE1C9DA80F04D41B35C0D4E873A66FE"/>
  </w:style>
  <w:style w:type="paragraph" w:customStyle="1" w:styleId="7F14F2B6ACB2445B9EB63CC6E40D7200">
    <w:name w:val="7F14F2B6ACB2445B9EB63CC6E40D7200"/>
  </w:style>
  <w:style w:type="paragraph" w:customStyle="1" w:styleId="D69328A808E340598E4B528E8C5E1487">
    <w:name w:val="D69328A808E340598E4B528E8C5E1487"/>
  </w:style>
  <w:style w:type="paragraph" w:customStyle="1" w:styleId="615E5C48F33C4F4BBA81A6F04D6571E5">
    <w:name w:val="615E5C48F33C4F4BBA81A6F04D6571E5"/>
  </w:style>
  <w:style w:type="paragraph" w:customStyle="1" w:styleId="D576BFFAD6064A70BC3D226F6A7DC6B7">
    <w:name w:val="D576BFFAD6064A70BC3D226F6A7DC6B7"/>
    <w:rsid w:val="00490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780BDE-911A-4377-A48B-871858AE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tf89431078_win32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2022-10-29T18:52:00Z</dcterms:created>
  <dcterms:modified xsi:type="dcterms:W3CDTF">2022-10-29T19:00:00Z</dcterms:modified>
</cp:coreProperties>
</file>